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5.033771pt;height:61.6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11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1F497C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1F497C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F497C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1F497C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1F497C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1F497C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1F497C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1F497C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1F497C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1F497C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ro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31849B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31849B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color w:val="31849B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ds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8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80808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80808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80808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80808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80808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E36C0A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E36C0A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E36C0A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color w:val="E36C0A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E36C0A"/>
          <w:spacing w:val="-3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E36C0A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E36C0A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E36C0A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E36C0A"/>
          <w:spacing w:val="0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ind w:left="477" w:right="0" w:hanging="360"/>
        <w:jc w:val="left"/>
        <w:rPr>
          <w:sz w:val="16"/>
          <w:szCs w:val="16"/>
        </w:rPr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  <w:position w:val="8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95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p</w:t>
      </w:r>
      <w:r>
        <w:rPr>
          <w:rFonts w:ascii="Arial" w:hAnsi="Arial" w:cs="Arial" w:eastAsia="Arial"/>
          <w:b/>
          <w:bCs/>
          <w:spacing w:val="2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ea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ee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duca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xt.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duca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99" w:firstLine="0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do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upe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/f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/f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368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78" w:lineRule="exact"/>
        <w:ind w:left="477" w:right="156" w:hanging="360"/>
        <w:jc w:val="left"/>
        <w:rPr>
          <w:sz w:val="16"/>
          <w:szCs w:val="16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  <w:position w:val="8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410" w:hanging="36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 w:before="87"/>
        <w:ind w:left="261" w:right="157" w:hanging="14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1.894203pt;margin-top:-.942076pt;width:144pt;height:.1pt;mso-position-horizontal-relative:page;mso-position-vertical-relative:paragraph;z-index:-94" coordorigin="1438,-19" coordsize="2880,2">
            <v:shape style="position:absolute;left:1438;top:-19;width:2880;height:2" coordorigin="1438,-19" coordsize="2880,0" path="m1438,-19l4318,-19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6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sc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”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&amp;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cy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6" w:lineRule="exact"/>
        <w:ind w:left="261" w:right="148" w:firstLine="13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6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cy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00080"/>
          <w:spacing w:val="0"/>
          <w:w w:val="101"/>
          <w:position w:val="0"/>
          <w:sz w:val="18"/>
          <w:szCs w:val="18"/>
        </w:rPr>
      </w:r>
      <w:hyperlink r:id="rId7"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h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: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-7"/>
            <w:w w:val="100"/>
            <w:position w:val="0"/>
            <w:sz w:val="18"/>
            <w:szCs w:val="18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u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7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7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7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f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f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1"/>
            <w:position w:val="0"/>
            <w:sz w:val="18"/>
            <w:szCs w:val="18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800080"/>
          <w:spacing w:val="0"/>
          <w:w w:val="101"/>
          <w:position w:val="0"/>
          <w:sz w:val="18"/>
          <w:szCs w:val="18"/>
          <w:u w:val="none"/>
        </w:rPr>
        <w:t> </w:t>
      </w:r>
      <w:hyperlink r:id="rId8"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1"/>
            <w:position w:val="0"/>
            <w:sz w:val="18"/>
            <w:szCs w:val="18"/>
            <w:u w:val="none"/>
          </w:rPr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h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: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-7"/>
            <w:w w:val="100"/>
            <w:position w:val="0"/>
            <w:sz w:val="18"/>
            <w:szCs w:val="18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u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u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ss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7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u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ss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F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m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y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1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3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2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0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0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8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f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1"/>
            <w:position w:val="0"/>
            <w:sz w:val="18"/>
            <w:szCs w:val="18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800080"/>
          <w:spacing w:val="0"/>
          <w:w w:val="101"/>
          <w:position w:val="0"/>
          <w:sz w:val="18"/>
          <w:szCs w:val="18"/>
          <w:u w:val="none"/>
        </w:rPr>
        <w:t> </w:t>
      </w:r>
      <w:hyperlink r:id="rId9"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1"/>
            <w:position w:val="0"/>
            <w:sz w:val="18"/>
            <w:szCs w:val="18"/>
            <w:u w:val="none"/>
          </w:rPr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h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: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-7"/>
            <w:w w:val="100"/>
            <w:position w:val="0"/>
            <w:sz w:val="18"/>
            <w:szCs w:val="18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u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u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ss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7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u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g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+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ss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-5"/>
            <w:w w:val="100"/>
            <w:position w:val="0"/>
            <w:sz w:val="18"/>
            <w:szCs w:val="18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2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F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position w:val="0"/>
            <w:sz w:val="18"/>
            <w:szCs w:val="18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v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0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2</w:t>
        </w:r>
        <w:r>
          <w:rPr>
            <w:rFonts w:ascii="Arial" w:hAnsi="Arial" w:cs="Arial" w:eastAsia="Arial"/>
            <w:b w:val="0"/>
            <w:bCs w:val="0"/>
            <w:color w:val="800080"/>
            <w:spacing w:val="-6"/>
            <w:w w:val="100"/>
            <w:position w:val="0"/>
            <w:sz w:val="18"/>
            <w:szCs w:val="18"/>
            <w:u w:val="single" w:color="800080"/>
          </w:rPr>
          <w:t>2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0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0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6</w:t>
        </w:r>
        <w:r>
          <w:rPr>
            <w:rFonts w:ascii="Arial" w:hAnsi="Arial" w:cs="Arial" w:eastAsia="Arial"/>
            <w:b w:val="0"/>
            <w:bCs w:val="0"/>
            <w:color w:val="800080"/>
            <w:spacing w:val="-3"/>
            <w:w w:val="100"/>
            <w:position w:val="0"/>
            <w:sz w:val="18"/>
            <w:szCs w:val="18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-1"/>
            <w:w w:val="100"/>
            <w:position w:val="0"/>
            <w:sz w:val="18"/>
            <w:szCs w:val="18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position w:val="0"/>
            <w:sz w:val="18"/>
            <w:szCs w:val="18"/>
            <w:u w:val="single" w:color="800080"/>
          </w:rPr>
          <w:t>f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1"/>
            <w:position w:val="0"/>
            <w:sz w:val="18"/>
            <w:szCs w:val="18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position w:val="0"/>
            <w:sz w:val="18"/>
            <w:szCs w:val="18"/>
            <w:u w:val="none"/>
          </w:rPr>
        </w:r>
      </w:hyperlink>
    </w:p>
    <w:p>
      <w:pPr>
        <w:spacing w:after="0" w:line="206" w:lineRule="exact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5"/>
          <w:type w:val="continuous"/>
          <w:pgSz w:w="12240" w:h="15840"/>
          <w:pgMar w:footer="700" w:top="1020" w:bottom="900" w:left="1320" w:right="132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before="61"/>
        <w:ind w:left="477" w:right="0" w:hanging="36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28" w:val="left" w:leader="none"/>
        </w:tabs>
        <w:spacing w:line="274" w:lineRule="exact" w:before="8"/>
        <w:ind w:left="828" w:right="294" w:hanging="28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28" w:val="left" w:leader="none"/>
        </w:tabs>
        <w:spacing w:line="274" w:lineRule="exact"/>
        <w:ind w:left="828" w:right="0" w:hanging="28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left="545" w:right="0" w:firstLine="0"/>
        <w:jc w:val="left"/>
      </w:pPr>
      <w:r>
        <w:rPr>
          <w:b w:val="0"/>
          <w:bCs w:val="0"/>
          <w:spacing w:val="0"/>
          <w:w w:val="100"/>
          <w:sz w:val="22"/>
          <w:szCs w:val="22"/>
        </w:rPr>
        <w:t>c.</w:t>
      </w:r>
      <w:r>
        <w:rPr>
          <w:b w:val="0"/>
          <w:bCs w:val="0"/>
          <w:spacing w:val="48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eedba</w:t>
      </w:r>
      <w:r>
        <w:rPr>
          <w:b w:val="0"/>
          <w:bCs w:val="0"/>
          <w:spacing w:val="0"/>
          <w:w w:val="100"/>
        </w:rPr>
        <w:t>ck.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8"/>
        <w:ind w:left="828" w:right="583" w:hanging="284"/>
        <w:jc w:val="left"/>
      </w:pP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oaches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266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40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ecessa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ocesse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74" w:lineRule="exact"/>
        <w:ind w:left="477" w:right="117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2" w:lineRule="auto"/>
        <w:ind w:left="477" w:right="693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131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700" w:top="1040" w:bottom="90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374207pt;margin-top:745.975952pt;width:9.60448pt;height:12.08pt;mso-position-horizontal-relative:page;mso-position-vertical-relative:page;z-index:-94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.894203pt;margin-top:746.753845pt;width:130.898191pt;height:11.12pt;mso-position-horizontal-relative:page;mso-position-vertical-relative:page;z-index:-93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2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6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6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284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7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provost.utoronto.ca/Assets/Provost%2BDigital%2BAssets/Provost/Provost%2BDigital%2BAssets/Provost/fippa.pdf" TargetMode="External"/><Relationship Id="rId8" Type="http://schemas.openxmlformats.org/officeDocument/2006/relationships/hyperlink" Target="http://www.governingcouncil.utoronto.ca/Assets/Governing%2BCouncil%2BDigital%2BAssets/Policies/PDF/ppmay132008.pdf" TargetMode="External"/><Relationship Id="rId9" Type="http://schemas.openxmlformats.org/officeDocument/2006/relationships/hyperlink" Target="http://www.governingcouncil.utoronto.ca/Assets/Governing%2BCouncil%2BDigital%2BAssets/Policies/PDF/ppnov022006.pdf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Approp Disclosure Briefing Note and Draft_ Min GUIDELINES_18May03SEND.docx</dc:title>
  <dcterms:created xsi:type="dcterms:W3CDTF">2018-05-30T11:58:31Z</dcterms:created>
  <dcterms:modified xsi:type="dcterms:W3CDTF">2018-05-30T11:58:31Z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