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5F" w:rsidRPr="00AC5E5F" w:rsidRDefault="00AC5E5F" w:rsidP="00AC5E5F">
      <w:pPr>
        <w:rPr>
          <w:rStyle w:val="Strong"/>
          <w:rFonts w:ascii="Arial" w:hAnsi="Arial" w:cs="Arial"/>
          <w:sz w:val="22"/>
          <w:szCs w:val="22"/>
        </w:rPr>
      </w:pPr>
      <w:bookmarkStart w:id="0" w:name="_GoBack"/>
      <w:bookmarkEnd w:id="0"/>
    </w:p>
    <w:p w:rsidR="00AC5E5F" w:rsidRPr="00AC5E5F" w:rsidRDefault="00AC5E5F" w:rsidP="00AC5E5F">
      <w:pPr>
        <w:rPr>
          <w:rStyle w:val="Strong"/>
          <w:rFonts w:ascii="Arial" w:hAnsi="Arial" w:cs="Arial"/>
          <w:sz w:val="22"/>
          <w:szCs w:val="22"/>
        </w:rPr>
      </w:pPr>
    </w:p>
    <w:p w:rsidR="009F4359" w:rsidRDefault="009F4359" w:rsidP="00F3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F3307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CHECKLIST</w:t>
      </w:r>
    </w:p>
    <w:p w:rsidR="00F33079" w:rsidRPr="00F33079" w:rsidRDefault="00F33079" w:rsidP="00F330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9F4359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4359" w:rsidRDefault="009F4359" w:rsidP="009F4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electronic submission packages must include t</w:t>
      </w:r>
      <w:r w:rsidR="00302CF6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he following required documents 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as</w:t>
      </w:r>
      <w:r w:rsidR="004071A4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well as a completed </w:t>
      </w:r>
      <w:proofErr w:type="gramStart"/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check list</w:t>
      </w:r>
      <w:proofErr w:type="gramEnd"/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. Please mark each box with a check and submit it electronically with the other </w:t>
      </w:r>
      <w:r w:rsidR="0060799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five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required documents</w:t>
      </w:r>
      <w:r w:rsidR="00302CF6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in </w:t>
      </w:r>
      <w:r w:rsidR="0060799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a </w:t>
      </w:r>
      <w:r w:rsidR="00302CF6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PDF</w:t>
      </w:r>
      <w:r w:rsidR="0060799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format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 Witho</w:t>
      </w:r>
      <w:r w:rsidR="00302CF6"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ut the completed checklist form </w:t>
      </w:r>
      <w:r w:rsidRPr="00302CF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the nomination will be considered incomplete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9F4359" w:rsidRDefault="009F4359" w:rsidP="009F4359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Letter from the Department Chair</w:t>
      </w:r>
    </w:p>
    <w:p w:rsidR="00EF5B05" w:rsidRDefault="00EF5B05" w:rsidP="00EF5B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 Reference letters:</w:t>
      </w:r>
    </w:p>
    <w:p w:rsidR="009F4359" w:rsidRDefault="009F4359" w:rsidP="00B24893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from a Postgraduate medical resident</w:t>
      </w:r>
    </w:p>
    <w:p w:rsidR="009F4359" w:rsidRDefault="009F4359" w:rsidP="00B24893">
      <w:pPr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from Other</w:t>
      </w:r>
    </w:p>
    <w:p w:rsidR="00EF5B05" w:rsidRDefault="00EF5B05" w:rsidP="009F435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Curriculum Vitae (abbreviated CVs will be accepted)</w:t>
      </w:r>
    </w:p>
    <w:p w:rsidR="00EF5B05" w:rsidRDefault="00EF5B05" w:rsidP="00EF5B0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9F4359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Teaching dossier, including details of course and methodologies for improving effectiveness of</w:t>
      </w:r>
    </w:p>
    <w:p w:rsidR="009F4359" w:rsidRDefault="009F4359" w:rsidP="004071A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te</w:t>
      </w:r>
      <w:r w:rsidR="00770A20">
        <w:rPr>
          <w:rFonts w:ascii="Arial" w:hAnsi="Arial" w:cs="Arial"/>
          <w:color w:val="000000"/>
          <w:sz w:val="22"/>
          <w:szCs w:val="22"/>
        </w:rPr>
        <w:t>aching</w:t>
      </w:r>
      <w:proofErr w:type="gramEnd"/>
      <w:r w:rsidR="00770A20">
        <w:rPr>
          <w:rFonts w:ascii="Arial" w:hAnsi="Arial" w:cs="Arial"/>
          <w:color w:val="000000"/>
          <w:sz w:val="22"/>
          <w:szCs w:val="22"/>
        </w:rPr>
        <w:t xml:space="preserve"> or other, as appropriate</w:t>
      </w:r>
    </w:p>
    <w:p w:rsidR="00EF5B05" w:rsidRDefault="00EF5B05" w:rsidP="00EF5B05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</w:p>
    <w:p w:rsidR="00770A20" w:rsidRDefault="009F4359" w:rsidP="00B24893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Evaluation Records (Summary only - not all the individual evaluations)</w:t>
      </w:r>
    </w:p>
    <w:p w:rsidR="00770A20" w:rsidRDefault="00770A20" w:rsidP="00770A2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60799D" w:rsidRDefault="0060799D" w:rsidP="00770A20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:rsidR="004171D7" w:rsidRPr="00EF5B05" w:rsidRDefault="009F4359" w:rsidP="0060799D">
      <w:pPr>
        <w:autoSpaceDE w:val="0"/>
        <w:autoSpaceDN w:val="0"/>
        <w:adjustRightInd w:val="0"/>
        <w:ind w:left="284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deadline date for e-submission of the nomination package to </w:t>
      </w:r>
      <w:hyperlink r:id="rId8" w:history="1">
        <w:r w:rsidR="002A7117" w:rsidRPr="00FA5D1C">
          <w:rPr>
            <w:rStyle w:val="Hyperlink"/>
            <w:rFonts w:ascii="Arial" w:hAnsi="Arial" w:cs="Arial"/>
            <w:sz w:val="22"/>
            <w:szCs w:val="22"/>
          </w:rPr>
          <w:t>arlene.mckinley@utoronto.ca</w:t>
        </w:r>
      </w:hyperlink>
      <w:r w:rsidR="00EF5B05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</w:t>
      </w:r>
      <w:r w:rsidR="00EF5B05">
        <w:rPr>
          <w:rFonts w:ascii="Arial" w:hAnsi="Arial" w:cs="Arial"/>
          <w:color w:val="000000"/>
          <w:sz w:val="22"/>
          <w:szCs w:val="22"/>
        </w:rPr>
        <w:t xml:space="preserve"> </w:t>
      </w:r>
      <w:r w:rsidR="002A7117">
        <w:rPr>
          <w:rFonts w:ascii="Arial" w:hAnsi="Arial" w:cs="Arial"/>
          <w:b/>
          <w:bCs/>
          <w:color w:val="FF0000"/>
          <w:sz w:val="22"/>
          <w:szCs w:val="22"/>
        </w:rPr>
        <w:t>Friday</w:t>
      </w:r>
      <w:r w:rsidRPr="00770A20">
        <w:rPr>
          <w:rFonts w:ascii="Arial" w:hAnsi="Arial" w:cs="Arial"/>
          <w:b/>
          <w:bCs/>
          <w:color w:val="FF0000"/>
          <w:sz w:val="22"/>
          <w:szCs w:val="22"/>
        </w:rPr>
        <w:t xml:space="preserve">, </w:t>
      </w:r>
      <w:r w:rsidR="00EB7E23">
        <w:rPr>
          <w:rFonts w:ascii="Arial" w:hAnsi="Arial" w:cs="Arial"/>
          <w:b/>
          <w:bCs/>
          <w:color w:val="FF0000"/>
          <w:sz w:val="22"/>
          <w:szCs w:val="22"/>
        </w:rPr>
        <w:t>January 13</w:t>
      </w:r>
      <w:r w:rsidRPr="00770A20">
        <w:rPr>
          <w:rFonts w:ascii="Arial" w:hAnsi="Arial" w:cs="Arial"/>
          <w:b/>
          <w:bCs/>
          <w:color w:val="FF0000"/>
          <w:sz w:val="22"/>
          <w:szCs w:val="22"/>
        </w:rPr>
        <w:t>, 201</w:t>
      </w:r>
      <w:r w:rsidR="00EB7E23">
        <w:rPr>
          <w:rFonts w:ascii="Arial" w:hAnsi="Arial" w:cs="Arial"/>
          <w:b/>
          <w:bCs/>
          <w:color w:val="FF0000"/>
          <w:sz w:val="22"/>
          <w:szCs w:val="22"/>
        </w:rPr>
        <w:t>7</w:t>
      </w:r>
      <w:r w:rsidR="002A7117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sectPr w:rsidR="004171D7" w:rsidRPr="00EF5B05" w:rsidSect="0060799D">
      <w:headerReference w:type="even" r:id="rId9"/>
      <w:headerReference w:type="default" r:id="rId10"/>
      <w:footerReference w:type="default" r:id="rId11"/>
      <w:pgSz w:w="12240" w:h="15840" w:code="1"/>
      <w:pgMar w:top="360" w:right="1080" w:bottom="360" w:left="851" w:header="720" w:footer="21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30" w:rsidRDefault="00151A30">
      <w:r>
        <w:separator/>
      </w:r>
    </w:p>
  </w:endnote>
  <w:endnote w:type="continuationSeparator" w:id="0">
    <w:p w:rsidR="00151A30" w:rsidRDefault="001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30" w:rsidRDefault="00151A30" w:rsidP="004D671A">
    <w:pPr>
      <w:jc w:val="center"/>
      <w:rPr>
        <w:rFonts w:ascii="Garamond" w:hAnsi="Garamond" w:cs="Arial"/>
        <w:color w:val="000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30" w:rsidRDefault="00151A30">
      <w:r>
        <w:separator/>
      </w:r>
    </w:p>
  </w:footnote>
  <w:footnote w:type="continuationSeparator" w:id="0">
    <w:p w:rsidR="00151A30" w:rsidRDefault="00151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30" w:rsidRDefault="00151A30" w:rsidP="007E39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51A30" w:rsidRDefault="00151A30" w:rsidP="00ED099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30" w:rsidRPr="00ED0992" w:rsidRDefault="00151A30" w:rsidP="004171D7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4CB6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AB7B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100519"/>
    <w:multiLevelType w:val="multilevel"/>
    <w:tmpl w:val="D254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251E1"/>
    <w:multiLevelType w:val="hybridMultilevel"/>
    <w:tmpl w:val="7A88277C"/>
    <w:lvl w:ilvl="0" w:tplc="1626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B37B9"/>
    <w:multiLevelType w:val="hybridMultilevel"/>
    <w:tmpl w:val="73AE5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27D83"/>
    <w:multiLevelType w:val="singleLevel"/>
    <w:tmpl w:val="D9401C3A"/>
    <w:lvl w:ilvl="0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</w:rPr>
    </w:lvl>
  </w:abstractNum>
  <w:abstractNum w:abstractNumId="6">
    <w:nsid w:val="706D47C9"/>
    <w:multiLevelType w:val="hybridMultilevel"/>
    <w:tmpl w:val="660688D4"/>
    <w:lvl w:ilvl="0" w:tplc="909C20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7EF60B6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67AA5"/>
    <w:multiLevelType w:val="hybridMultilevel"/>
    <w:tmpl w:val="B290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29"/>
    <w:rsid w:val="00005049"/>
    <w:rsid w:val="0002481B"/>
    <w:rsid w:val="000253EB"/>
    <w:rsid w:val="00026440"/>
    <w:rsid w:val="00030692"/>
    <w:rsid w:val="00041A9D"/>
    <w:rsid w:val="00044824"/>
    <w:rsid w:val="00044C8A"/>
    <w:rsid w:val="00045950"/>
    <w:rsid w:val="00053916"/>
    <w:rsid w:val="000922E3"/>
    <w:rsid w:val="000A674A"/>
    <w:rsid w:val="000B0C48"/>
    <w:rsid w:val="000C3D06"/>
    <w:rsid w:val="000C5330"/>
    <w:rsid w:val="000D04E6"/>
    <w:rsid w:val="000D1300"/>
    <w:rsid w:val="000D346C"/>
    <w:rsid w:val="00101954"/>
    <w:rsid w:val="00121C4B"/>
    <w:rsid w:val="001251E4"/>
    <w:rsid w:val="001501B6"/>
    <w:rsid w:val="00151A30"/>
    <w:rsid w:val="001900A4"/>
    <w:rsid w:val="001A03DA"/>
    <w:rsid w:val="001A2CA5"/>
    <w:rsid w:val="001C7BF8"/>
    <w:rsid w:val="001E030B"/>
    <w:rsid w:val="001E2C57"/>
    <w:rsid w:val="001F61DD"/>
    <w:rsid w:val="001F7D9E"/>
    <w:rsid w:val="002067AA"/>
    <w:rsid w:val="00216DF0"/>
    <w:rsid w:val="00220519"/>
    <w:rsid w:val="00230A52"/>
    <w:rsid w:val="00243DC3"/>
    <w:rsid w:val="00244440"/>
    <w:rsid w:val="00245B41"/>
    <w:rsid w:val="002464CB"/>
    <w:rsid w:val="002655DC"/>
    <w:rsid w:val="00274757"/>
    <w:rsid w:val="00280B73"/>
    <w:rsid w:val="002856F1"/>
    <w:rsid w:val="0029547D"/>
    <w:rsid w:val="002A0E73"/>
    <w:rsid w:val="002A3BE0"/>
    <w:rsid w:val="002A7117"/>
    <w:rsid w:val="002C0B80"/>
    <w:rsid w:val="002C5588"/>
    <w:rsid w:val="002D614B"/>
    <w:rsid w:val="002E1593"/>
    <w:rsid w:val="002E1683"/>
    <w:rsid w:val="002E76FB"/>
    <w:rsid w:val="002F0CCB"/>
    <w:rsid w:val="003004D1"/>
    <w:rsid w:val="00302AF2"/>
    <w:rsid w:val="00302CF6"/>
    <w:rsid w:val="00320C65"/>
    <w:rsid w:val="003234BF"/>
    <w:rsid w:val="00327BD4"/>
    <w:rsid w:val="00332A79"/>
    <w:rsid w:val="003425EB"/>
    <w:rsid w:val="00343EF4"/>
    <w:rsid w:val="003461DB"/>
    <w:rsid w:val="00352696"/>
    <w:rsid w:val="00364598"/>
    <w:rsid w:val="003712EC"/>
    <w:rsid w:val="00375D6C"/>
    <w:rsid w:val="00387D52"/>
    <w:rsid w:val="003B2D17"/>
    <w:rsid w:val="003B61D6"/>
    <w:rsid w:val="003C383E"/>
    <w:rsid w:val="003D3230"/>
    <w:rsid w:val="003E7BF1"/>
    <w:rsid w:val="003F6650"/>
    <w:rsid w:val="00403B33"/>
    <w:rsid w:val="00406831"/>
    <w:rsid w:val="004071A4"/>
    <w:rsid w:val="00410501"/>
    <w:rsid w:val="00412F2B"/>
    <w:rsid w:val="004171D7"/>
    <w:rsid w:val="00422816"/>
    <w:rsid w:val="004237D2"/>
    <w:rsid w:val="0042758D"/>
    <w:rsid w:val="00433C1A"/>
    <w:rsid w:val="00434DED"/>
    <w:rsid w:val="00442E2A"/>
    <w:rsid w:val="00445E8D"/>
    <w:rsid w:val="004500C6"/>
    <w:rsid w:val="00450F02"/>
    <w:rsid w:val="00470DFC"/>
    <w:rsid w:val="00477EC0"/>
    <w:rsid w:val="00483B59"/>
    <w:rsid w:val="00485B1C"/>
    <w:rsid w:val="00490713"/>
    <w:rsid w:val="004A4CAF"/>
    <w:rsid w:val="004A4F4A"/>
    <w:rsid w:val="004C4EC5"/>
    <w:rsid w:val="004D43FB"/>
    <w:rsid w:val="004D4C90"/>
    <w:rsid w:val="004D671A"/>
    <w:rsid w:val="004D7B08"/>
    <w:rsid w:val="005105F3"/>
    <w:rsid w:val="00522389"/>
    <w:rsid w:val="00527576"/>
    <w:rsid w:val="00533161"/>
    <w:rsid w:val="005454C8"/>
    <w:rsid w:val="00547A7D"/>
    <w:rsid w:val="00550552"/>
    <w:rsid w:val="00553569"/>
    <w:rsid w:val="00556A86"/>
    <w:rsid w:val="00583C1F"/>
    <w:rsid w:val="005A2A92"/>
    <w:rsid w:val="005A377C"/>
    <w:rsid w:val="005B3833"/>
    <w:rsid w:val="005C4229"/>
    <w:rsid w:val="005C4FE3"/>
    <w:rsid w:val="005D2921"/>
    <w:rsid w:val="005F67CD"/>
    <w:rsid w:val="00607390"/>
    <w:rsid w:val="0060799D"/>
    <w:rsid w:val="00611C1B"/>
    <w:rsid w:val="006358C4"/>
    <w:rsid w:val="00643777"/>
    <w:rsid w:val="0066022F"/>
    <w:rsid w:val="006624C8"/>
    <w:rsid w:val="006940E2"/>
    <w:rsid w:val="006A6265"/>
    <w:rsid w:val="006A754A"/>
    <w:rsid w:val="006C0FF8"/>
    <w:rsid w:val="006D497A"/>
    <w:rsid w:val="006E7A10"/>
    <w:rsid w:val="006F0873"/>
    <w:rsid w:val="006F0E17"/>
    <w:rsid w:val="006F1279"/>
    <w:rsid w:val="006F18D5"/>
    <w:rsid w:val="006F3ACF"/>
    <w:rsid w:val="00706605"/>
    <w:rsid w:val="00706D21"/>
    <w:rsid w:val="00710837"/>
    <w:rsid w:val="007214DC"/>
    <w:rsid w:val="00724AAF"/>
    <w:rsid w:val="007441B4"/>
    <w:rsid w:val="007470F8"/>
    <w:rsid w:val="00770A20"/>
    <w:rsid w:val="0077651B"/>
    <w:rsid w:val="0077678D"/>
    <w:rsid w:val="007770A4"/>
    <w:rsid w:val="007813B4"/>
    <w:rsid w:val="00787EFD"/>
    <w:rsid w:val="007906E4"/>
    <w:rsid w:val="00791EA5"/>
    <w:rsid w:val="00793240"/>
    <w:rsid w:val="007A04CB"/>
    <w:rsid w:val="007A3645"/>
    <w:rsid w:val="007A75F1"/>
    <w:rsid w:val="007B73C9"/>
    <w:rsid w:val="007C084E"/>
    <w:rsid w:val="007C401A"/>
    <w:rsid w:val="007C4A6D"/>
    <w:rsid w:val="007D2000"/>
    <w:rsid w:val="007D6E9C"/>
    <w:rsid w:val="007E0246"/>
    <w:rsid w:val="007E39A5"/>
    <w:rsid w:val="007E4AA4"/>
    <w:rsid w:val="007F13E8"/>
    <w:rsid w:val="00822578"/>
    <w:rsid w:val="0083695F"/>
    <w:rsid w:val="00847267"/>
    <w:rsid w:val="00866855"/>
    <w:rsid w:val="00867719"/>
    <w:rsid w:val="00867AFF"/>
    <w:rsid w:val="00873932"/>
    <w:rsid w:val="0087580A"/>
    <w:rsid w:val="00881DDF"/>
    <w:rsid w:val="00884D29"/>
    <w:rsid w:val="0088566B"/>
    <w:rsid w:val="008A248F"/>
    <w:rsid w:val="008A4697"/>
    <w:rsid w:val="008B1026"/>
    <w:rsid w:val="008D2F6D"/>
    <w:rsid w:val="00900B38"/>
    <w:rsid w:val="00903F34"/>
    <w:rsid w:val="00912558"/>
    <w:rsid w:val="00920569"/>
    <w:rsid w:val="00924FD1"/>
    <w:rsid w:val="00925F7B"/>
    <w:rsid w:val="00935DC9"/>
    <w:rsid w:val="00936C02"/>
    <w:rsid w:val="0094251C"/>
    <w:rsid w:val="0094695C"/>
    <w:rsid w:val="00954F67"/>
    <w:rsid w:val="009622F9"/>
    <w:rsid w:val="00964C5D"/>
    <w:rsid w:val="0096635F"/>
    <w:rsid w:val="00986C05"/>
    <w:rsid w:val="0099397B"/>
    <w:rsid w:val="009A3323"/>
    <w:rsid w:val="009A7AA2"/>
    <w:rsid w:val="009D50EB"/>
    <w:rsid w:val="009E2B0C"/>
    <w:rsid w:val="009E2C77"/>
    <w:rsid w:val="009E38CC"/>
    <w:rsid w:val="009F3C6E"/>
    <w:rsid w:val="009F4359"/>
    <w:rsid w:val="00A037AB"/>
    <w:rsid w:val="00A13C42"/>
    <w:rsid w:val="00A35530"/>
    <w:rsid w:val="00A55551"/>
    <w:rsid w:val="00A56D0F"/>
    <w:rsid w:val="00A60112"/>
    <w:rsid w:val="00A63D25"/>
    <w:rsid w:val="00A70A2B"/>
    <w:rsid w:val="00A87618"/>
    <w:rsid w:val="00AB6559"/>
    <w:rsid w:val="00AC392A"/>
    <w:rsid w:val="00AC5E5F"/>
    <w:rsid w:val="00AD6CF5"/>
    <w:rsid w:val="00AE37E4"/>
    <w:rsid w:val="00AF12D2"/>
    <w:rsid w:val="00B1035F"/>
    <w:rsid w:val="00B10D21"/>
    <w:rsid w:val="00B141FD"/>
    <w:rsid w:val="00B24893"/>
    <w:rsid w:val="00B3600F"/>
    <w:rsid w:val="00B36FDD"/>
    <w:rsid w:val="00B42E1F"/>
    <w:rsid w:val="00B60FEE"/>
    <w:rsid w:val="00B6314B"/>
    <w:rsid w:val="00B73179"/>
    <w:rsid w:val="00B804C6"/>
    <w:rsid w:val="00BB1ABF"/>
    <w:rsid w:val="00BB506D"/>
    <w:rsid w:val="00BC2EE7"/>
    <w:rsid w:val="00BF4028"/>
    <w:rsid w:val="00C131A7"/>
    <w:rsid w:val="00C23013"/>
    <w:rsid w:val="00C239CC"/>
    <w:rsid w:val="00C310ED"/>
    <w:rsid w:val="00C34851"/>
    <w:rsid w:val="00C42C1C"/>
    <w:rsid w:val="00C53A56"/>
    <w:rsid w:val="00C55F0F"/>
    <w:rsid w:val="00C608BE"/>
    <w:rsid w:val="00C61127"/>
    <w:rsid w:val="00C73962"/>
    <w:rsid w:val="00C75250"/>
    <w:rsid w:val="00C76979"/>
    <w:rsid w:val="00C81FDD"/>
    <w:rsid w:val="00C86D3B"/>
    <w:rsid w:val="00C87124"/>
    <w:rsid w:val="00CB5C57"/>
    <w:rsid w:val="00CC4108"/>
    <w:rsid w:val="00CD4A54"/>
    <w:rsid w:val="00CF606C"/>
    <w:rsid w:val="00D00109"/>
    <w:rsid w:val="00D04B73"/>
    <w:rsid w:val="00D06A8F"/>
    <w:rsid w:val="00D2049B"/>
    <w:rsid w:val="00D26C3F"/>
    <w:rsid w:val="00D27BC8"/>
    <w:rsid w:val="00D375B0"/>
    <w:rsid w:val="00D401CF"/>
    <w:rsid w:val="00D46CEA"/>
    <w:rsid w:val="00D50B89"/>
    <w:rsid w:val="00D52298"/>
    <w:rsid w:val="00D52C84"/>
    <w:rsid w:val="00D647CC"/>
    <w:rsid w:val="00D97C05"/>
    <w:rsid w:val="00DA074B"/>
    <w:rsid w:val="00DB2FBF"/>
    <w:rsid w:val="00DB3C1D"/>
    <w:rsid w:val="00DD4621"/>
    <w:rsid w:val="00DE3794"/>
    <w:rsid w:val="00DF03F5"/>
    <w:rsid w:val="00E073B9"/>
    <w:rsid w:val="00E16CF4"/>
    <w:rsid w:val="00E215C1"/>
    <w:rsid w:val="00E33A78"/>
    <w:rsid w:val="00E4157D"/>
    <w:rsid w:val="00E52D57"/>
    <w:rsid w:val="00E67D3D"/>
    <w:rsid w:val="00E74D1F"/>
    <w:rsid w:val="00E755DC"/>
    <w:rsid w:val="00E82E12"/>
    <w:rsid w:val="00E849ED"/>
    <w:rsid w:val="00E94523"/>
    <w:rsid w:val="00E966C5"/>
    <w:rsid w:val="00EA24A0"/>
    <w:rsid w:val="00EA3E0D"/>
    <w:rsid w:val="00EB7E23"/>
    <w:rsid w:val="00EC0BC0"/>
    <w:rsid w:val="00ED0992"/>
    <w:rsid w:val="00EE7DA8"/>
    <w:rsid w:val="00EF5B05"/>
    <w:rsid w:val="00F01280"/>
    <w:rsid w:val="00F10B99"/>
    <w:rsid w:val="00F14D03"/>
    <w:rsid w:val="00F14E2C"/>
    <w:rsid w:val="00F26B0C"/>
    <w:rsid w:val="00F26C24"/>
    <w:rsid w:val="00F33079"/>
    <w:rsid w:val="00F37085"/>
    <w:rsid w:val="00F60750"/>
    <w:rsid w:val="00F644B8"/>
    <w:rsid w:val="00F73C44"/>
    <w:rsid w:val="00F82C21"/>
    <w:rsid w:val="00F8469A"/>
    <w:rsid w:val="00F926F2"/>
    <w:rsid w:val="00F92BE1"/>
    <w:rsid w:val="00FA0EBA"/>
    <w:rsid w:val="00FD26B8"/>
    <w:rsid w:val="00FD6678"/>
    <w:rsid w:val="00FE58AD"/>
    <w:rsid w:val="00FE5C6E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i/>
      <w:color w:val="000080"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80"/>
      <w:sz w:val="20"/>
    </w:rPr>
  </w:style>
  <w:style w:type="paragraph" w:styleId="BodyText">
    <w:name w:val="Body Text"/>
    <w:basedOn w:val="Normal"/>
    <w:rPr>
      <w:b/>
      <w:sz w:val="18"/>
    </w:rPr>
  </w:style>
  <w:style w:type="paragraph" w:styleId="Title">
    <w:name w:val="Title"/>
    <w:basedOn w:val="Normal"/>
    <w:qFormat/>
    <w:rsid w:val="00D00109"/>
    <w:pPr>
      <w:jc w:val="center"/>
    </w:pPr>
    <w:rPr>
      <w:b/>
      <w:sz w:val="26"/>
      <w:szCs w:val="20"/>
      <w:u w:val="single"/>
    </w:rPr>
  </w:style>
  <w:style w:type="character" w:styleId="Hyperlink">
    <w:name w:val="Hyperlink"/>
    <w:rsid w:val="004A4F4A"/>
    <w:rPr>
      <w:color w:val="0000FF"/>
      <w:u w:val="single"/>
    </w:rPr>
  </w:style>
  <w:style w:type="paragraph" w:customStyle="1" w:styleId="Body">
    <w:name w:val="Body"/>
    <w:basedOn w:val="Normal"/>
    <w:rsid w:val="00BB1ABF"/>
    <w:pPr>
      <w:spacing w:after="180"/>
    </w:pPr>
    <w:rPr>
      <w:rFonts w:ascii="Arial" w:hAnsi="Arial"/>
      <w:szCs w:val="20"/>
      <w:lang w:val="en-CA"/>
    </w:rPr>
  </w:style>
  <w:style w:type="character" w:styleId="PageNumber">
    <w:name w:val="page number"/>
    <w:basedOn w:val="DefaultParagraphFont"/>
    <w:rsid w:val="00ED0992"/>
  </w:style>
  <w:style w:type="character" w:customStyle="1" w:styleId="Heading2Char">
    <w:name w:val="Heading 2 Char"/>
    <w:link w:val="Heading2"/>
    <w:semiHidden/>
    <w:rsid w:val="004171D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171D7"/>
    <w:rPr>
      <w:rFonts w:ascii="Garamond" w:hAnsi="Garamond"/>
      <w:i/>
      <w:color w:val="000080"/>
      <w:sz w:val="18"/>
      <w:szCs w:val="24"/>
      <w:lang w:val="en-US" w:eastAsia="en-US"/>
    </w:rPr>
  </w:style>
  <w:style w:type="character" w:styleId="Strong">
    <w:name w:val="Strong"/>
    <w:qFormat/>
    <w:rsid w:val="00AC5E5F"/>
    <w:rPr>
      <w:b/>
    </w:rPr>
  </w:style>
  <w:style w:type="character" w:styleId="FollowedHyperlink">
    <w:name w:val="FollowedHyperlink"/>
    <w:rsid w:val="006437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Garamond" w:hAnsi="Garamond"/>
      <w:i/>
      <w:color w:val="000080"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7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color w:val="000080"/>
      <w:sz w:val="20"/>
    </w:rPr>
  </w:style>
  <w:style w:type="paragraph" w:styleId="BodyText">
    <w:name w:val="Body Text"/>
    <w:basedOn w:val="Normal"/>
    <w:rPr>
      <w:b/>
      <w:sz w:val="18"/>
    </w:rPr>
  </w:style>
  <w:style w:type="paragraph" w:styleId="Title">
    <w:name w:val="Title"/>
    <w:basedOn w:val="Normal"/>
    <w:qFormat/>
    <w:rsid w:val="00D00109"/>
    <w:pPr>
      <w:jc w:val="center"/>
    </w:pPr>
    <w:rPr>
      <w:b/>
      <w:sz w:val="26"/>
      <w:szCs w:val="20"/>
      <w:u w:val="single"/>
    </w:rPr>
  </w:style>
  <w:style w:type="character" w:styleId="Hyperlink">
    <w:name w:val="Hyperlink"/>
    <w:rsid w:val="004A4F4A"/>
    <w:rPr>
      <w:color w:val="0000FF"/>
      <w:u w:val="single"/>
    </w:rPr>
  </w:style>
  <w:style w:type="paragraph" w:customStyle="1" w:styleId="Body">
    <w:name w:val="Body"/>
    <w:basedOn w:val="Normal"/>
    <w:rsid w:val="00BB1ABF"/>
    <w:pPr>
      <w:spacing w:after="180"/>
    </w:pPr>
    <w:rPr>
      <w:rFonts w:ascii="Arial" w:hAnsi="Arial"/>
      <w:szCs w:val="20"/>
      <w:lang w:val="en-CA"/>
    </w:rPr>
  </w:style>
  <w:style w:type="character" w:styleId="PageNumber">
    <w:name w:val="page number"/>
    <w:basedOn w:val="DefaultParagraphFont"/>
    <w:rsid w:val="00ED0992"/>
  </w:style>
  <w:style w:type="character" w:customStyle="1" w:styleId="Heading2Char">
    <w:name w:val="Heading 2 Char"/>
    <w:link w:val="Heading2"/>
    <w:semiHidden/>
    <w:rsid w:val="004171D7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1Char">
    <w:name w:val="Heading 1 Char"/>
    <w:link w:val="Heading1"/>
    <w:rsid w:val="004171D7"/>
    <w:rPr>
      <w:rFonts w:ascii="Garamond" w:hAnsi="Garamond"/>
      <w:i/>
      <w:color w:val="000080"/>
      <w:sz w:val="18"/>
      <w:szCs w:val="24"/>
      <w:lang w:val="en-US" w:eastAsia="en-US"/>
    </w:rPr>
  </w:style>
  <w:style w:type="character" w:styleId="Strong">
    <w:name w:val="Strong"/>
    <w:qFormat/>
    <w:rsid w:val="00AC5E5F"/>
    <w:rPr>
      <w:b/>
    </w:rPr>
  </w:style>
  <w:style w:type="character" w:styleId="FollowedHyperlink">
    <w:name w:val="FollowedHyperlink"/>
    <w:rsid w:val="006437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lene.mckinley@utoronto.ca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Office\Templates\Letterhead.dot</Template>
  <TotalTime>1</TotalTime>
  <Pages>1</Pages>
  <Words>128</Words>
  <Characters>742</Characters>
  <Application>Microsoft Macintosh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862</CharactersWithSpaces>
  <SharedDoc>false</SharedDoc>
  <HLinks>
    <vt:vector size="24" baseType="variant">
      <vt:variant>
        <vt:i4>8257553</vt:i4>
      </vt:variant>
      <vt:variant>
        <vt:i4>9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http://www.pgme.utoronto.ca/content/faculty-medicine-awards-excellence-postgraduate-medical-education</vt:lpwstr>
      </vt:variant>
      <vt:variant>
        <vt:lpwstr/>
      </vt:variant>
      <vt:variant>
        <vt:i4>8257553</vt:i4>
      </vt:variant>
      <vt:variant>
        <vt:i4>3</vt:i4>
      </vt:variant>
      <vt:variant>
        <vt:i4>0</vt:i4>
      </vt:variant>
      <vt:variant>
        <vt:i4>5</vt:i4>
      </vt:variant>
      <vt:variant>
        <vt:lpwstr>mailto:arlene.mckinley@utoronto.ca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http://www.pgme.utoronto.ca/content/pgme-excellence-award-recipients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Posstgrad Medicine</dc:creator>
  <cp:keywords/>
  <cp:lastModifiedBy>Nathan Harrison</cp:lastModifiedBy>
  <cp:revision>2</cp:revision>
  <cp:lastPrinted>2015-12-09T13:21:00Z</cp:lastPrinted>
  <dcterms:created xsi:type="dcterms:W3CDTF">2016-11-21T20:41:00Z</dcterms:created>
  <dcterms:modified xsi:type="dcterms:W3CDTF">2016-11-21T20:41:00Z</dcterms:modified>
</cp:coreProperties>
</file>